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0A" w:rsidRDefault="00EC040A" w:rsidP="00EC040A">
      <w:pPr>
        <w:pStyle w:val="Heading1"/>
      </w:pPr>
      <w:r w:rsidRPr="00B568E0">
        <w:t>Ou</w:t>
      </w:r>
      <w:r w:rsidR="00A16EFC">
        <w:t>tstanding HLTA of the Year 20</w:t>
      </w:r>
      <w:r w:rsidRPr="00B568E0">
        <w:t>1</w:t>
      </w:r>
      <w:r w:rsidR="00197533">
        <w:t>6</w:t>
      </w:r>
      <w:r>
        <w:t xml:space="preserve">: </w:t>
      </w:r>
      <w:r w:rsidR="00D70C47" w:rsidRPr="00D70C47">
        <w:t>Endorsement Form (Form B)</w:t>
      </w:r>
    </w:p>
    <w:p w:rsidR="00D70C47" w:rsidRPr="00D70C47" w:rsidRDefault="00D70C47" w:rsidP="00D70C47">
      <w:r w:rsidRPr="00D70C47">
        <w:t xml:space="preserve">A colleague has been proposed for the above award. Endorsement of this proposal is required for your colleague to be considered. We would therefore be grateful if you could complete the information below to endorse the information provided in the </w:t>
      </w:r>
      <w:r w:rsidRPr="00D70C47">
        <w:rPr>
          <w:b/>
        </w:rPr>
        <w:t>Proposal Form (Form A)</w:t>
      </w:r>
      <w:r w:rsidRPr="00D70C47">
        <w:t>.</w:t>
      </w:r>
    </w:p>
    <w:p w:rsidR="00EC040A" w:rsidRDefault="00EC040A" w:rsidP="00EC040A">
      <w:r w:rsidRPr="00EC040A">
        <w:t xml:space="preserve">Please provide all of the following information and send to </w:t>
      </w:r>
      <w:hyperlink r:id="rId9" w:history="1">
        <w:r w:rsidR="00F315C4">
          <w:rPr>
            <w:rStyle w:val="Hyperlink"/>
          </w:rPr>
          <w:t>cpd@bestpracticenet.co.uk</w:t>
        </w:r>
      </w:hyperlink>
    </w:p>
    <w:p w:rsidR="00EC040A" w:rsidRPr="00EC040A" w:rsidRDefault="00EC040A" w:rsidP="00EC040A">
      <w:r w:rsidRPr="00EC040A">
        <w:rPr>
          <w:b/>
        </w:rPr>
        <w:t>Please note</w:t>
      </w:r>
      <w:r w:rsidRPr="00EC040A">
        <w:t xml:space="preserve"> - we cannot accept forms received after </w:t>
      </w:r>
      <w:r w:rsidR="00254F24">
        <w:rPr>
          <w:b/>
        </w:rPr>
        <w:t>4</w:t>
      </w:r>
      <w:r w:rsidRPr="00EC040A">
        <w:rPr>
          <w:b/>
        </w:rPr>
        <w:t>th Ju</w:t>
      </w:r>
      <w:r w:rsidR="00254F24">
        <w:rPr>
          <w:b/>
        </w:rPr>
        <w:t>ly</w:t>
      </w:r>
      <w:r w:rsidRPr="00EC040A">
        <w:rPr>
          <w:b/>
        </w:rPr>
        <w:t xml:space="preserve"> 201</w:t>
      </w:r>
      <w:r w:rsidR="00254F24">
        <w:rPr>
          <w:b/>
        </w:rPr>
        <w:t>6</w:t>
      </w:r>
      <w:r w:rsidRPr="00EC040A">
        <w:t>.</w:t>
      </w:r>
    </w:p>
    <w:p w:rsidR="00EC040A" w:rsidRPr="00EC040A" w:rsidRDefault="00EC040A" w:rsidP="00EC040A">
      <w:pPr>
        <w:pStyle w:val="Heading2"/>
      </w:pPr>
      <w:r>
        <w:t>About the HLTA</w:t>
      </w:r>
    </w:p>
    <w:tbl>
      <w:tblPr>
        <w:tblW w:w="0" w:type="auto"/>
        <w:tblLook w:val="04A0" w:firstRow="1" w:lastRow="0" w:firstColumn="1" w:lastColumn="0" w:noHBand="0" w:noVBand="1"/>
      </w:tblPr>
      <w:tblGrid>
        <w:gridCol w:w="3119"/>
        <w:gridCol w:w="6628"/>
      </w:tblGrid>
      <w:tr w:rsidR="00EC040A" w:rsidRPr="00F34FAD" w:rsidTr="00945BB6">
        <w:tc>
          <w:tcPr>
            <w:tcW w:w="3119" w:type="dxa"/>
            <w:tcBorders>
              <w:right w:val="single" w:sz="4" w:space="0" w:color="717171"/>
            </w:tcBorders>
            <w:shd w:val="clear" w:color="auto" w:fill="auto"/>
            <w:tcMar>
              <w:left w:w="0" w:type="dxa"/>
            </w:tcMar>
          </w:tcPr>
          <w:p w:rsidR="00EC040A" w:rsidRPr="00EC040A" w:rsidRDefault="00EC040A" w:rsidP="00EC040A">
            <w:pPr>
              <w:pStyle w:val="BPNtablebody"/>
            </w:pPr>
            <w:r w:rsidRPr="00EC040A">
              <w:t>Name of HLTA being nominated:</w:t>
            </w:r>
          </w:p>
        </w:tc>
        <w:tc>
          <w:tcPr>
            <w:tcW w:w="6628" w:type="dxa"/>
            <w:tcBorders>
              <w:top w:val="single" w:sz="4" w:space="0" w:color="717171"/>
              <w:left w:val="single" w:sz="4" w:space="0" w:color="717171"/>
              <w:bottom w:val="single" w:sz="4" w:space="0" w:color="717171"/>
              <w:right w:val="single" w:sz="4" w:space="0" w:color="717171"/>
            </w:tcBorders>
            <w:shd w:val="clear" w:color="auto" w:fill="auto"/>
          </w:tcPr>
          <w:p w:rsidR="00EC040A" w:rsidRPr="00EC040A" w:rsidRDefault="00EC040A" w:rsidP="00EC040A">
            <w:pPr>
              <w:pStyle w:val="BPNtablebody"/>
            </w:pPr>
            <w:bookmarkStart w:id="0" w:name="_GoBack"/>
            <w:bookmarkEnd w:id="0"/>
          </w:p>
        </w:tc>
      </w:tr>
      <w:tr w:rsidR="00197533" w:rsidRPr="00F34FAD" w:rsidTr="00945BB6">
        <w:tc>
          <w:tcPr>
            <w:tcW w:w="3119" w:type="dxa"/>
            <w:tcBorders>
              <w:right w:val="single" w:sz="4" w:space="0" w:color="717171"/>
            </w:tcBorders>
            <w:shd w:val="clear" w:color="auto" w:fill="auto"/>
            <w:tcMar>
              <w:left w:w="0" w:type="dxa"/>
            </w:tcMar>
          </w:tcPr>
          <w:p w:rsidR="00197533" w:rsidRPr="00EC040A" w:rsidRDefault="00197533" w:rsidP="00EC040A">
            <w:pPr>
              <w:pStyle w:val="BPNtablebody"/>
            </w:pPr>
            <w:r>
              <w:t>Region (West Midlands, South West or East)</w:t>
            </w:r>
          </w:p>
        </w:tc>
        <w:tc>
          <w:tcPr>
            <w:tcW w:w="6628" w:type="dxa"/>
            <w:tcBorders>
              <w:top w:val="single" w:sz="4" w:space="0" w:color="717171"/>
              <w:left w:val="single" w:sz="4" w:space="0" w:color="717171"/>
              <w:bottom w:val="single" w:sz="4" w:space="0" w:color="717171"/>
              <w:right w:val="single" w:sz="4" w:space="0" w:color="717171"/>
            </w:tcBorders>
            <w:shd w:val="clear" w:color="auto" w:fill="auto"/>
          </w:tcPr>
          <w:p w:rsidR="00197533" w:rsidRPr="00EC040A" w:rsidRDefault="00197533" w:rsidP="00EC040A">
            <w:pPr>
              <w:pStyle w:val="BPNtablebody"/>
            </w:pPr>
          </w:p>
        </w:tc>
      </w:tr>
    </w:tbl>
    <w:p w:rsidR="00EC040A" w:rsidRDefault="00EC040A" w:rsidP="00EC040A">
      <w:pPr>
        <w:pStyle w:val="Heading2"/>
      </w:pPr>
      <w:r>
        <w:t>About you</w:t>
      </w:r>
    </w:p>
    <w:tbl>
      <w:tblPr>
        <w:tblW w:w="0" w:type="auto"/>
        <w:tblLook w:val="04A0" w:firstRow="1" w:lastRow="0" w:firstColumn="1" w:lastColumn="0" w:noHBand="0" w:noVBand="1"/>
      </w:tblPr>
      <w:tblGrid>
        <w:gridCol w:w="3119"/>
        <w:gridCol w:w="6628"/>
      </w:tblGrid>
      <w:tr w:rsidR="00EC040A" w:rsidRPr="00F34FAD" w:rsidTr="00945BB6">
        <w:tc>
          <w:tcPr>
            <w:tcW w:w="3119" w:type="dxa"/>
            <w:tcBorders>
              <w:right w:val="single" w:sz="4" w:space="0" w:color="717171"/>
            </w:tcBorders>
            <w:shd w:val="clear" w:color="auto" w:fill="auto"/>
            <w:tcMar>
              <w:left w:w="0" w:type="dxa"/>
            </w:tcMar>
          </w:tcPr>
          <w:p w:rsidR="00EC040A" w:rsidRPr="00EC040A" w:rsidRDefault="00EC040A" w:rsidP="00753512">
            <w:pPr>
              <w:pStyle w:val="BPNtablebody"/>
            </w:pPr>
            <w:r w:rsidRPr="00EC040A">
              <w:t>Your name</w:t>
            </w:r>
          </w:p>
        </w:tc>
        <w:tc>
          <w:tcPr>
            <w:tcW w:w="6628" w:type="dxa"/>
            <w:tcBorders>
              <w:top w:val="single" w:sz="4" w:space="0" w:color="717171"/>
              <w:left w:val="single" w:sz="4" w:space="0" w:color="717171"/>
              <w:bottom w:val="single" w:sz="4" w:space="0" w:color="717171"/>
              <w:right w:val="single" w:sz="4" w:space="0" w:color="717171"/>
            </w:tcBorders>
            <w:shd w:val="clear" w:color="auto" w:fill="auto"/>
          </w:tcPr>
          <w:p w:rsidR="00EC040A" w:rsidRPr="00EC040A" w:rsidRDefault="00EC040A" w:rsidP="00753512">
            <w:pPr>
              <w:pStyle w:val="BPNtablebody"/>
            </w:pPr>
          </w:p>
        </w:tc>
      </w:tr>
      <w:tr w:rsidR="00D70C47" w:rsidRPr="00F34FAD" w:rsidTr="00945BB6">
        <w:tc>
          <w:tcPr>
            <w:tcW w:w="3119" w:type="dxa"/>
            <w:tcBorders>
              <w:right w:val="single" w:sz="4" w:space="0" w:color="717171"/>
            </w:tcBorders>
            <w:shd w:val="clear" w:color="auto" w:fill="auto"/>
            <w:tcMar>
              <w:left w:w="0" w:type="dxa"/>
            </w:tcMar>
          </w:tcPr>
          <w:p w:rsidR="00D70C47" w:rsidRPr="00EC040A" w:rsidRDefault="00D70C47" w:rsidP="00753512">
            <w:pPr>
              <w:pStyle w:val="BPNtablebody"/>
            </w:pPr>
            <w:r>
              <w:t>Position*:</w:t>
            </w:r>
          </w:p>
        </w:tc>
        <w:tc>
          <w:tcPr>
            <w:tcW w:w="6628" w:type="dxa"/>
            <w:tcBorders>
              <w:top w:val="single" w:sz="4" w:space="0" w:color="717171"/>
              <w:left w:val="single" w:sz="4" w:space="0" w:color="717171"/>
              <w:bottom w:val="single" w:sz="4" w:space="0" w:color="717171"/>
              <w:right w:val="single" w:sz="4" w:space="0" w:color="717171"/>
            </w:tcBorders>
            <w:shd w:val="clear" w:color="auto" w:fill="auto"/>
          </w:tcPr>
          <w:p w:rsidR="00D70C47" w:rsidRPr="00EC040A" w:rsidRDefault="00D70C47" w:rsidP="00753512">
            <w:pPr>
              <w:pStyle w:val="BPNtablebody"/>
            </w:pPr>
          </w:p>
        </w:tc>
      </w:tr>
      <w:tr w:rsidR="00EC040A" w:rsidRPr="00F34FAD" w:rsidTr="00945BB6">
        <w:trPr>
          <w:trHeight w:val="20"/>
        </w:trPr>
        <w:tc>
          <w:tcPr>
            <w:tcW w:w="3119" w:type="dxa"/>
            <w:tcBorders>
              <w:right w:val="single" w:sz="4" w:space="0" w:color="717171"/>
            </w:tcBorders>
            <w:shd w:val="clear" w:color="auto" w:fill="auto"/>
            <w:tcMar>
              <w:left w:w="0" w:type="dxa"/>
            </w:tcMar>
          </w:tcPr>
          <w:p w:rsidR="00EC040A" w:rsidRPr="00EC040A" w:rsidRDefault="00EC040A" w:rsidP="00753512">
            <w:pPr>
              <w:pStyle w:val="BPNtablebody"/>
            </w:pPr>
            <w:r w:rsidRPr="00EC040A">
              <w:t>Capacity in which you know the nominee</w:t>
            </w:r>
            <w:r>
              <w:t>:</w:t>
            </w:r>
          </w:p>
        </w:tc>
        <w:tc>
          <w:tcPr>
            <w:tcW w:w="6628" w:type="dxa"/>
            <w:tcBorders>
              <w:top w:val="single" w:sz="4" w:space="0" w:color="717171"/>
              <w:left w:val="single" w:sz="4" w:space="0" w:color="717171"/>
              <w:bottom w:val="single" w:sz="4" w:space="0" w:color="717171"/>
              <w:right w:val="single" w:sz="4" w:space="0" w:color="717171"/>
            </w:tcBorders>
            <w:shd w:val="clear" w:color="auto" w:fill="auto"/>
          </w:tcPr>
          <w:p w:rsidR="00EC040A" w:rsidRPr="00EC040A" w:rsidRDefault="00EC040A" w:rsidP="00753512">
            <w:pPr>
              <w:pStyle w:val="BPNtablebody"/>
            </w:pPr>
          </w:p>
        </w:tc>
      </w:tr>
    </w:tbl>
    <w:p w:rsidR="00197533" w:rsidRDefault="00197533" w:rsidP="00D70C47">
      <w:pPr>
        <w:pStyle w:val="Quoteref"/>
      </w:pPr>
    </w:p>
    <w:p w:rsidR="00EC040A" w:rsidRDefault="00D70C47" w:rsidP="00D70C47">
      <w:pPr>
        <w:pStyle w:val="Quoteref"/>
      </w:pPr>
      <w:r w:rsidRPr="00D70C47">
        <w:t xml:space="preserve">*Endorsements must be completed by a different person to the proposer. The endorser must be a senior member of staff </w:t>
      </w:r>
    </w:p>
    <w:p w:rsidR="00D70C47" w:rsidRPr="00D70C47" w:rsidRDefault="00D70C47" w:rsidP="00D70C47">
      <w:pPr>
        <w:pStyle w:val="Heading2"/>
        <w:rPr>
          <w:rFonts w:cs="Times New Roman"/>
          <w:szCs w:val="24"/>
        </w:rPr>
      </w:pPr>
      <w:r>
        <w:t>Supporting statement - max 300</w:t>
      </w:r>
      <w:r w:rsidRPr="00EC040A">
        <w:t xml:space="preserve"> words</w:t>
      </w:r>
    </w:p>
    <w:tbl>
      <w:tblPr>
        <w:tblW w:w="9781" w:type="dxa"/>
        <w:tblInd w:w="108" w:type="dxa"/>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Look w:val="04A0" w:firstRow="1" w:lastRow="0" w:firstColumn="1" w:lastColumn="0" w:noHBand="0" w:noVBand="1"/>
      </w:tblPr>
      <w:tblGrid>
        <w:gridCol w:w="9781"/>
      </w:tblGrid>
      <w:tr w:rsidR="00D70C47" w:rsidRPr="00AB036C" w:rsidTr="000359A3">
        <w:trPr>
          <w:trHeight w:val="5102"/>
        </w:trPr>
        <w:tc>
          <w:tcPr>
            <w:tcW w:w="9781" w:type="dxa"/>
            <w:shd w:val="clear" w:color="auto" w:fill="auto"/>
          </w:tcPr>
          <w:p w:rsidR="00F315C4" w:rsidRPr="000359A3" w:rsidRDefault="00F315C4" w:rsidP="000359A3">
            <w:pPr>
              <w:pStyle w:val="BPNtablebody"/>
            </w:pPr>
          </w:p>
        </w:tc>
      </w:tr>
    </w:tbl>
    <w:p w:rsidR="002D2CDE" w:rsidRPr="00D70C47" w:rsidRDefault="002D2CDE" w:rsidP="00D70C47"/>
    <w:sectPr w:rsidR="002D2CDE" w:rsidRPr="00D70C47" w:rsidSect="00E16F1C">
      <w:headerReference w:type="default" r:id="rId10"/>
      <w:footerReference w:type="default" r:id="rId11"/>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6B" w:rsidRDefault="00E7276B">
      <w:r>
        <w:separator/>
      </w:r>
    </w:p>
  </w:endnote>
  <w:endnote w:type="continuationSeparator" w:id="0">
    <w:p w:rsidR="00E7276B" w:rsidRDefault="00E7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ED" w:rsidRPr="00945BB6" w:rsidRDefault="00816A5C" w:rsidP="00D127E4">
    <w:pPr>
      <w:pStyle w:val="Footer"/>
      <w:tabs>
        <w:tab w:val="clear" w:pos="4153"/>
        <w:tab w:val="clear" w:pos="8306"/>
      </w:tabs>
      <w:spacing w:after="0"/>
      <w:jc w:val="right"/>
      <w:rPr>
        <w:color w:val="717171"/>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6pt;margin-top:-4.7pt;width:68.1pt;height:29.3pt;z-index:251657728;visibility:visible">
          <v:imagedata r:id="rId1" o:title=""/>
        </v:shape>
      </w:pict>
    </w:r>
    <w:r w:rsidR="000543ED">
      <w:rPr>
        <w:color w:val="717171"/>
        <w:sz w:val="12"/>
        <w:szCs w:val="12"/>
      </w:rPr>
      <w:tab/>
    </w:r>
    <w:r w:rsidR="00D70C47" w:rsidRPr="00945BB6">
      <w:rPr>
        <w:b/>
        <w:color w:val="A2027B"/>
        <w:sz w:val="18"/>
        <w:szCs w:val="18"/>
      </w:rPr>
      <w:t>Tel: 0117 920 920</w:t>
    </w:r>
    <w:r w:rsidR="00393707">
      <w:rPr>
        <w:b/>
        <w:color w:val="A2027B"/>
        <w:sz w:val="18"/>
        <w:szCs w:val="18"/>
      </w:rPr>
      <w:t>0</w:t>
    </w:r>
    <w:r w:rsidR="00344FE3" w:rsidRPr="00945BB6">
      <w:rPr>
        <w:b/>
        <w:color w:val="A2027B"/>
        <w:sz w:val="18"/>
        <w:szCs w:val="18"/>
      </w:rPr>
      <w:t xml:space="preserve"> </w:t>
    </w:r>
    <w:r w:rsidR="000543ED" w:rsidRPr="00945BB6">
      <w:rPr>
        <w:b/>
        <w:color w:val="A2027B"/>
        <w:sz w:val="18"/>
        <w:szCs w:val="18"/>
      </w:rPr>
      <w:t>Email:</w:t>
    </w:r>
    <w:r w:rsidR="000543ED" w:rsidRPr="00945BB6">
      <w:rPr>
        <w:color w:val="A2027B"/>
        <w:sz w:val="18"/>
        <w:szCs w:val="18"/>
      </w:rPr>
      <w:t xml:space="preserve"> </w:t>
    </w:r>
    <w:hyperlink r:id="rId2" w:history="1">
      <w:r w:rsidR="00393707" w:rsidRPr="00393707">
        <w:rPr>
          <w:rStyle w:val="Hyperlink"/>
          <w:sz w:val="18"/>
          <w:szCs w:val="18"/>
        </w:rPr>
        <w:t>cpd@bestpracticenet.co.uk</w:t>
      </w:r>
    </w:hyperlink>
    <w:r w:rsidR="000543ED" w:rsidRPr="00945BB6">
      <w:rPr>
        <w:color w:val="A2027B"/>
        <w:sz w:val="18"/>
        <w:szCs w:val="18"/>
      </w:rPr>
      <w:t xml:space="preserve"> </w:t>
    </w:r>
    <w:r w:rsidR="000543ED" w:rsidRPr="00945BB6">
      <w:rPr>
        <w:b/>
        <w:color w:val="A2027B"/>
        <w:sz w:val="18"/>
        <w:szCs w:val="18"/>
      </w:rPr>
      <w:t>Fax: 0117 929 7163</w:t>
    </w:r>
  </w:p>
  <w:p w:rsidR="00E16F1C" w:rsidRDefault="000543ED" w:rsidP="00D127E4">
    <w:pPr>
      <w:pStyle w:val="Footer"/>
      <w:tabs>
        <w:tab w:val="clear" w:pos="4153"/>
        <w:tab w:val="clear" w:pos="8306"/>
        <w:tab w:val="right" w:pos="9639"/>
      </w:tabs>
      <w:spacing w:after="0"/>
      <w:rPr>
        <w:color w:val="717171"/>
        <w:sz w:val="12"/>
        <w:szCs w:val="12"/>
      </w:rPr>
    </w:pPr>
    <w:r w:rsidRPr="00945BB6">
      <w:rPr>
        <w:color w:val="717171"/>
        <w:sz w:val="18"/>
        <w:szCs w:val="18"/>
      </w:rPr>
      <w:tab/>
    </w:r>
    <w:r w:rsidR="00D70C47">
      <w:rPr>
        <w:color w:val="717171"/>
        <w:sz w:val="12"/>
        <w:szCs w:val="12"/>
      </w:rPr>
      <w:t>Document: OHLTA1</w:t>
    </w:r>
    <w:r w:rsidR="00393707">
      <w:rPr>
        <w:color w:val="717171"/>
        <w:sz w:val="12"/>
        <w:szCs w:val="12"/>
      </w:rPr>
      <w:t>6</w:t>
    </w:r>
    <w:r w:rsidR="00D70C47">
      <w:rPr>
        <w:color w:val="717171"/>
        <w:sz w:val="12"/>
        <w:szCs w:val="12"/>
      </w:rPr>
      <w:t xml:space="preserve"> - Endorsement form Current as of: </w:t>
    </w:r>
    <w:r w:rsidR="00816A5C">
      <w:rPr>
        <w:color w:val="717171"/>
        <w:sz w:val="12"/>
        <w:szCs w:val="12"/>
      </w:rPr>
      <w:t>0106</w:t>
    </w:r>
    <w:r w:rsidR="00D70C47">
      <w:rPr>
        <w:color w:val="717171"/>
        <w:sz w:val="12"/>
        <w:szCs w:val="12"/>
      </w:rPr>
      <w:t>1</w:t>
    </w:r>
    <w:r w:rsidR="00393707">
      <w:rPr>
        <w:color w:val="717171"/>
        <w:sz w:val="12"/>
        <w:szCs w:val="12"/>
      </w:rPr>
      <w:t>6</w:t>
    </w:r>
    <w:r w:rsidR="00AB0FAC">
      <w:rPr>
        <w:color w:val="717171"/>
        <w:sz w:val="12"/>
        <w:szCs w:val="12"/>
      </w:rPr>
      <w:t xml:space="preserve"> Doc </w:t>
    </w:r>
    <w:r w:rsidR="000359A3">
      <w:rPr>
        <w:color w:val="717171"/>
        <w:sz w:val="12"/>
        <w:szCs w:val="12"/>
      </w:rPr>
      <w:t>class: L0</w:t>
    </w:r>
    <w:r w:rsidR="00AB0FAC">
      <w:rPr>
        <w:color w:val="717171"/>
        <w:sz w:val="12"/>
        <w:szCs w:val="12"/>
      </w:rPr>
      <w:t xml:space="preserve"> </w:t>
    </w:r>
    <w:r w:rsidR="00D70C47">
      <w:rPr>
        <w:color w:val="717171"/>
        <w:sz w:val="12"/>
        <w:szCs w:val="12"/>
      </w:rPr>
      <w:t>Approved by: Dean Boyce</w:t>
    </w:r>
  </w:p>
  <w:p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816A5C">
      <w:rPr>
        <w:rStyle w:val="PageNumber"/>
        <w:b/>
        <w:noProof/>
        <w:color w:val="717171"/>
        <w:szCs w:val="12"/>
      </w:rPr>
      <w:t>1</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816A5C">
      <w:rPr>
        <w:rStyle w:val="PageNumber"/>
        <w:b/>
        <w:noProof/>
        <w:color w:val="717171"/>
        <w:szCs w:val="12"/>
      </w:rPr>
      <w:t>1</w:t>
    </w:r>
    <w:r w:rsidR="000543ED" w:rsidRPr="00BC001F">
      <w:rPr>
        <w:rStyle w:val="PageNumber"/>
        <w:b/>
        <w:color w:val="717171"/>
        <w:szCs w:val="12"/>
      </w:rPr>
      <w:fldChar w:fldCharType="end"/>
    </w:r>
  </w:p>
  <w:p w:rsidR="000543ED" w:rsidRPr="000543ED" w:rsidRDefault="000543ED"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6B" w:rsidRDefault="00E7276B">
      <w:r>
        <w:separator/>
      </w:r>
    </w:p>
  </w:footnote>
  <w:footnote w:type="continuationSeparator" w:id="0">
    <w:p w:rsidR="00E7276B" w:rsidRDefault="00E72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5620E4"/>
    <w:lvl w:ilvl="0">
      <w:start w:val="1"/>
      <w:numFmt w:val="decimal"/>
      <w:lvlText w:val="%1."/>
      <w:lvlJc w:val="left"/>
      <w:pPr>
        <w:tabs>
          <w:tab w:val="num" w:pos="1492"/>
        </w:tabs>
        <w:ind w:left="1492" w:hanging="360"/>
      </w:pPr>
    </w:lvl>
  </w:abstractNum>
  <w:abstractNum w:abstractNumId="1">
    <w:nsid w:val="FFFFFF7D"/>
    <w:multiLevelType w:val="singleLevel"/>
    <w:tmpl w:val="AB62468E"/>
    <w:lvl w:ilvl="0">
      <w:start w:val="1"/>
      <w:numFmt w:val="decimal"/>
      <w:lvlText w:val="%1."/>
      <w:lvlJc w:val="left"/>
      <w:pPr>
        <w:tabs>
          <w:tab w:val="num" w:pos="1209"/>
        </w:tabs>
        <w:ind w:left="1209" w:hanging="360"/>
      </w:pPr>
    </w:lvl>
  </w:abstractNum>
  <w:abstractNum w:abstractNumId="2">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nsid w:val="FFFFFF80"/>
    <w:multiLevelType w:val="singleLevel"/>
    <w:tmpl w:val="4F829E72"/>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nsid w:val="FFFFFF81"/>
    <w:multiLevelType w:val="singleLevel"/>
    <w:tmpl w:val="2910C39A"/>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40A"/>
    <w:rsid w:val="00000692"/>
    <w:rsid w:val="0001302E"/>
    <w:rsid w:val="00013309"/>
    <w:rsid w:val="000173C2"/>
    <w:rsid w:val="000174C4"/>
    <w:rsid w:val="000219B0"/>
    <w:rsid w:val="00022470"/>
    <w:rsid w:val="0002403D"/>
    <w:rsid w:val="00025B89"/>
    <w:rsid w:val="000359A3"/>
    <w:rsid w:val="00040554"/>
    <w:rsid w:val="00041860"/>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533"/>
    <w:rsid w:val="00197B6E"/>
    <w:rsid w:val="001A6EFA"/>
    <w:rsid w:val="001A7A42"/>
    <w:rsid w:val="001B09B6"/>
    <w:rsid w:val="001B2A95"/>
    <w:rsid w:val="001B4186"/>
    <w:rsid w:val="001B49EF"/>
    <w:rsid w:val="001C1604"/>
    <w:rsid w:val="001C6204"/>
    <w:rsid w:val="001D64C1"/>
    <w:rsid w:val="001E723F"/>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5F7"/>
    <w:rsid w:val="002467C1"/>
    <w:rsid w:val="002469A1"/>
    <w:rsid w:val="00247E18"/>
    <w:rsid w:val="00254F24"/>
    <w:rsid w:val="00256079"/>
    <w:rsid w:val="00257013"/>
    <w:rsid w:val="00262054"/>
    <w:rsid w:val="002646A3"/>
    <w:rsid w:val="00265885"/>
    <w:rsid w:val="002658CE"/>
    <w:rsid w:val="00267A06"/>
    <w:rsid w:val="002720CA"/>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3707"/>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13C"/>
    <w:rsid w:val="00464BE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2BFA"/>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A792C"/>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21F0"/>
    <w:rsid w:val="00713532"/>
    <w:rsid w:val="00716B82"/>
    <w:rsid w:val="007174A5"/>
    <w:rsid w:val="00717E62"/>
    <w:rsid w:val="0072326A"/>
    <w:rsid w:val="00723F68"/>
    <w:rsid w:val="00724825"/>
    <w:rsid w:val="00727E7C"/>
    <w:rsid w:val="00733B0B"/>
    <w:rsid w:val="007426C8"/>
    <w:rsid w:val="007447A4"/>
    <w:rsid w:val="007471AE"/>
    <w:rsid w:val="00752034"/>
    <w:rsid w:val="00753512"/>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16A5C"/>
    <w:rsid w:val="00820453"/>
    <w:rsid w:val="008215C0"/>
    <w:rsid w:val="008335CD"/>
    <w:rsid w:val="0083785A"/>
    <w:rsid w:val="00841B86"/>
    <w:rsid w:val="0084224C"/>
    <w:rsid w:val="008457FC"/>
    <w:rsid w:val="008469D4"/>
    <w:rsid w:val="0084785E"/>
    <w:rsid w:val="008542E5"/>
    <w:rsid w:val="00855D81"/>
    <w:rsid w:val="008573DA"/>
    <w:rsid w:val="00863594"/>
    <w:rsid w:val="00863FE4"/>
    <w:rsid w:val="0086469E"/>
    <w:rsid w:val="00864CD4"/>
    <w:rsid w:val="00866C44"/>
    <w:rsid w:val="008728C6"/>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45BB6"/>
    <w:rsid w:val="00951C7A"/>
    <w:rsid w:val="00956598"/>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3373"/>
    <w:rsid w:val="00A053E9"/>
    <w:rsid w:val="00A1145B"/>
    <w:rsid w:val="00A11649"/>
    <w:rsid w:val="00A11748"/>
    <w:rsid w:val="00A12D43"/>
    <w:rsid w:val="00A13554"/>
    <w:rsid w:val="00A16ADE"/>
    <w:rsid w:val="00A16EFC"/>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27A"/>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C264C"/>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0C47"/>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276B"/>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40A"/>
    <w:rsid w:val="00EC0897"/>
    <w:rsid w:val="00EC2AA1"/>
    <w:rsid w:val="00EC2B38"/>
    <w:rsid w:val="00EC3DDE"/>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5C4"/>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C040A"/>
    <w:pPr>
      <w:spacing w:after="120" w:line="288" w:lineRule="auto"/>
      <w:jc w:val="both"/>
    </w:pPr>
    <w:rPr>
      <w:rFonts w:ascii="Calibri" w:hAnsi="Calibri"/>
      <w:sz w:val="22"/>
      <w:szCs w:val="24"/>
    </w:rPr>
  </w:style>
  <w:style w:type="paragraph" w:styleId="Heading1">
    <w:name w:val="heading 1"/>
    <w:basedOn w:val="Normal"/>
    <w:next w:val="Normal"/>
    <w:qFormat/>
    <w:rsid w:val="007B6E3E"/>
    <w:pPr>
      <w:keepNext/>
      <w:spacing w:before="240" w:after="240"/>
      <w:outlineLvl w:val="0"/>
    </w:pPr>
    <w:rPr>
      <w:rFonts w:cs="Arial"/>
      <w:b/>
      <w:bCs/>
      <w:color w:val="A2027B"/>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566AFF"/>
    <w:rPr>
      <w:b/>
      <w:color w:val="A2027B"/>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D93F4F"/>
    <w:rPr>
      <w:rFonts w:ascii="Calibri" w:hAnsi="Calibri"/>
      <w:b/>
      <w:color w:val="A2027B"/>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link w:val="BalloonText"/>
    <w:rsid w:val="0070160A"/>
    <w:rPr>
      <w:rFonts w:ascii="Tahoma" w:hAnsi="Tahoma" w:cs="Tahoma"/>
      <w:sz w:val="16"/>
      <w:szCs w:val="16"/>
    </w:rPr>
  </w:style>
  <w:style w:type="paragraph" w:customStyle="1" w:styleId="Default">
    <w:name w:val="Default"/>
    <w:rsid w:val="00CC264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pd@bestpracticenet.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ECC4-3B7A-488C-8CD0-92083E7D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template_portrait_colour.dotx</Template>
  <TotalTime>2</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861</CharactersWithSpaces>
  <SharedDoc>false</SharedDoc>
  <HLinks>
    <vt:vector size="12" baseType="variant">
      <vt:variant>
        <vt:i4>5111847</vt:i4>
      </vt:variant>
      <vt:variant>
        <vt:i4>0</vt:i4>
      </vt:variant>
      <vt:variant>
        <vt:i4>0</vt:i4>
      </vt:variant>
      <vt:variant>
        <vt:i4>5</vt:i4>
      </vt:variant>
      <vt:variant>
        <vt:lpwstr>mailto:cpd@bestpracticenet.co.uk</vt:lpwstr>
      </vt:variant>
      <vt:variant>
        <vt:lpwstr/>
      </vt:variant>
      <vt:variant>
        <vt:i4>5111847</vt:i4>
      </vt:variant>
      <vt:variant>
        <vt:i4>0</vt:i4>
      </vt:variant>
      <vt:variant>
        <vt:i4>0</vt:i4>
      </vt:variant>
      <vt:variant>
        <vt:i4>5</vt:i4>
      </vt:variant>
      <vt:variant>
        <vt:lpwstr>mailto:cpd@bestpracticenet.co.uk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BPN</dc:creator>
  <cp:lastModifiedBy>Peter Marchetti</cp:lastModifiedBy>
  <cp:revision>3</cp:revision>
  <cp:lastPrinted>2010-12-03T15:34:00Z</cp:lastPrinted>
  <dcterms:created xsi:type="dcterms:W3CDTF">2016-06-01T09:09:00Z</dcterms:created>
  <dcterms:modified xsi:type="dcterms:W3CDTF">2016-06-01T09:16:00Z</dcterms:modified>
</cp:coreProperties>
</file>